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0" w:rsidRPr="00822FA7" w:rsidRDefault="007B1D60" w:rsidP="00D83C4E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822FA7">
        <w:rPr>
          <w:rFonts w:ascii="仿宋_GB2312" w:eastAsia="仿宋_GB2312" w:hAnsi="仿宋"/>
          <w:bCs/>
          <w:sz w:val="32"/>
          <w:szCs w:val="32"/>
        </w:rPr>
        <w:t>1</w:t>
      </w:r>
    </w:p>
    <w:p w:rsidR="007B1D60" w:rsidRPr="00822FA7" w:rsidRDefault="007B1D60" w:rsidP="00D83C4E">
      <w:pPr>
        <w:rPr>
          <w:rFonts w:ascii="仿宋_GB2312" w:eastAsia="仿宋_GB2312" w:hAnsi="黑体"/>
          <w:b/>
          <w:sz w:val="22"/>
          <w:szCs w:val="32"/>
        </w:rPr>
      </w:pPr>
    </w:p>
    <w:p w:rsidR="007B1D60" w:rsidRPr="00822FA7" w:rsidRDefault="007B1D60" w:rsidP="00F91E76">
      <w:pPr>
        <w:spacing w:afterLines="50" w:line="560" w:lineRule="exact"/>
        <w:jc w:val="center"/>
        <w:rPr>
          <w:rFonts w:ascii="黑体" w:eastAsia="黑体" w:hAnsi="黑体"/>
          <w:sz w:val="36"/>
          <w:szCs w:val="32"/>
        </w:rPr>
      </w:pPr>
      <w:r w:rsidRPr="00822FA7">
        <w:rPr>
          <w:rFonts w:ascii="黑体" w:eastAsia="黑体" w:hAnsi="黑体" w:hint="eastAsia"/>
          <w:sz w:val="36"/>
          <w:szCs w:val="32"/>
        </w:rPr>
        <w:t>中国新闻奖报纸新闻版面推荐作品目录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7B1D60" w:rsidRPr="00822FA7" w:rsidTr="00664AEB">
        <w:trPr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B1D60" w:rsidRPr="00822FA7" w:rsidTr="00664AEB">
        <w:trPr>
          <w:trHeight w:val="2445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60" w:rsidRPr="00822FA7" w:rsidRDefault="007B1D60" w:rsidP="00664AEB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7B1D60" w:rsidRPr="00822FA7" w:rsidRDefault="007B1D60" w:rsidP="00664AEB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7B1D60" w:rsidRPr="00822FA7" w:rsidRDefault="007B1D60" w:rsidP="00664AEB">
            <w:pPr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ind w:right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B1D60" w:rsidRPr="00822FA7" w:rsidRDefault="007B1D60" w:rsidP="00664AEB">
            <w:pPr>
              <w:spacing w:line="560" w:lineRule="exact"/>
              <w:ind w:right="13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7B1D60" w:rsidRPr="00822FA7" w:rsidRDefault="007B1D60" w:rsidP="00664AEB">
            <w:pPr>
              <w:spacing w:line="560" w:lineRule="exact"/>
              <w:ind w:right="82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2016</w:t>
            </w:r>
            <w:r w:rsidRPr="00822FA7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822FA7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822FA7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  <w:p w:rsidR="007B1D60" w:rsidRPr="00822FA7" w:rsidRDefault="007B1D60" w:rsidP="00664AEB">
            <w:pPr>
              <w:spacing w:line="560" w:lineRule="exact"/>
              <w:ind w:right="50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822FA7"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7B1D60" w:rsidRPr="00822FA7" w:rsidTr="00664AEB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联</w:t>
            </w:r>
            <w:r w:rsidRPr="00822FA7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系</w:t>
            </w:r>
            <w:r w:rsidRPr="00822FA7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B1D60" w:rsidRPr="00822FA7" w:rsidTr="00664AEB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B1D60" w:rsidRPr="00822FA7" w:rsidTr="00664AEB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地</w:t>
            </w:r>
            <w:r w:rsidRPr="00822FA7">
              <w:rPr>
                <w:rFonts w:ascii="仿宋_GB2312" w:eastAsia="仿宋_GB2312" w:hAnsi="仿宋"/>
                <w:b/>
                <w:sz w:val="28"/>
                <w:szCs w:val="32"/>
              </w:rPr>
              <w:t xml:space="preserve">  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32"/>
              </w:rPr>
              <w:t>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D60" w:rsidRPr="00822FA7" w:rsidRDefault="007B1D60" w:rsidP="00664AEB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B1D60" w:rsidRPr="00822FA7" w:rsidRDefault="007B1D60" w:rsidP="00D83C4E">
      <w:pPr>
        <w:pStyle w:val="NormalWeb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hint="eastAsia"/>
          <w:sz w:val="28"/>
          <w:szCs w:val="28"/>
        </w:rPr>
        <w:t>此表可从</w:t>
      </w:r>
      <w:r w:rsidRPr="00822FA7">
        <w:rPr>
          <w:rFonts w:hint="eastAsia"/>
          <w:sz w:val="28"/>
        </w:rPr>
        <w:t>中国产业报协会网站</w:t>
      </w:r>
      <w:r w:rsidRPr="00822FA7">
        <w:rPr>
          <w:sz w:val="28"/>
          <w:szCs w:val="28"/>
        </w:rPr>
        <w:t>www. acin.org.cn</w:t>
      </w:r>
      <w:r w:rsidRPr="00822FA7">
        <w:rPr>
          <w:rFonts w:hint="eastAsia"/>
          <w:sz w:val="28"/>
        </w:rPr>
        <w:t>下载。</w:t>
      </w:r>
    </w:p>
    <w:sectPr w:rsidR="007B1D60" w:rsidRPr="00822FA7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60" w:rsidRDefault="007B1D60" w:rsidP="00C92FA0">
      <w:r>
        <w:separator/>
      </w:r>
    </w:p>
  </w:endnote>
  <w:endnote w:type="continuationSeparator" w:id="1">
    <w:p w:rsidR="007B1D60" w:rsidRDefault="007B1D60" w:rsidP="00C9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60" w:rsidRDefault="007B1D6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B1D60" w:rsidRDefault="007B1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60" w:rsidRDefault="007B1D60" w:rsidP="00C92FA0">
      <w:r>
        <w:separator/>
      </w:r>
    </w:p>
  </w:footnote>
  <w:footnote w:type="continuationSeparator" w:id="1">
    <w:p w:rsidR="007B1D60" w:rsidRDefault="007B1D60" w:rsidP="00C9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4E"/>
    <w:rsid w:val="00017E7B"/>
    <w:rsid w:val="000B1D9B"/>
    <w:rsid w:val="000C27D3"/>
    <w:rsid w:val="00125C78"/>
    <w:rsid w:val="00163CC6"/>
    <w:rsid w:val="001A3B84"/>
    <w:rsid w:val="001A671A"/>
    <w:rsid w:val="001C35D6"/>
    <w:rsid w:val="001E63B2"/>
    <w:rsid w:val="002A2D4D"/>
    <w:rsid w:val="002B4A87"/>
    <w:rsid w:val="002D429C"/>
    <w:rsid w:val="00355906"/>
    <w:rsid w:val="003917AD"/>
    <w:rsid w:val="003F620B"/>
    <w:rsid w:val="00545CC1"/>
    <w:rsid w:val="005A72B3"/>
    <w:rsid w:val="006273C9"/>
    <w:rsid w:val="006555E2"/>
    <w:rsid w:val="00664AEB"/>
    <w:rsid w:val="00697520"/>
    <w:rsid w:val="006B7E27"/>
    <w:rsid w:val="006D3A1E"/>
    <w:rsid w:val="00700503"/>
    <w:rsid w:val="00735D48"/>
    <w:rsid w:val="00773E22"/>
    <w:rsid w:val="007B1D60"/>
    <w:rsid w:val="007B322D"/>
    <w:rsid w:val="007C5F6C"/>
    <w:rsid w:val="00822FA7"/>
    <w:rsid w:val="00841414"/>
    <w:rsid w:val="008C7CD2"/>
    <w:rsid w:val="00934191"/>
    <w:rsid w:val="009343FF"/>
    <w:rsid w:val="009A7A2A"/>
    <w:rsid w:val="00A04A5F"/>
    <w:rsid w:val="00A43A26"/>
    <w:rsid w:val="00A51E41"/>
    <w:rsid w:val="00A57F3A"/>
    <w:rsid w:val="00BC6F73"/>
    <w:rsid w:val="00BD1B1C"/>
    <w:rsid w:val="00C23E7C"/>
    <w:rsid w:val="00C92FA0"/>
    <w:rsid w:val="00C943D2"/>
    <w:rsid w:val="00CC721B"/>
    <w:rsid w:val="00CD091A"/>
    <w:rsid w:val="00D47A55"/>
    <w:rsid w:val="00D83C4E"/>
    <w:rsid w:val="00DB7E99"/>
    <w:rsid w:val="00DC5AF0"/>
    <w:rsid w:val="00E016CE"/>
    <w:rsid w:val="00F02C1C"/>
    <w:rsid w:val="00F91E76"/>
    <w:rsid w:val="00F93014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D83C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C4E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D83C4E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BC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中产报协发[2016]第4号     签发人:姚军</dc:title>
  <dc:subject/>
  <dc:creator>zfl</dc:creator>
  <cp:keywords/>
  <dc:description/>
  <cp:lastModifiedBy>雨林木风</cp:lastModifiedBy>
  <cp:revision>3</cp:revision>
  <dcterms:created xsi:type="dcterms:W3CDTF">2016-03-01T03:32:00Z</dcterms:created>
  <dcterms:modified xsi:type="dcterms:W3CDTF">2016-03-01T03:32:00Z</dcterms:modified>
</cp:coreProperties>
</file>