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FB" w:rsidRPr="0036200A" w:rsidRDefault="004A01FB" w:rsidP="00A640B2">
      <w:pPr>
        <w:widowControl/>
        <w:spacing w:line="560" w:lineRule="atLeast"/>
        <w:jc w:val="left"/>
        <w:rPr>
          <w:rFonts w:cs="Calibri"/>
          <w:color w:val="000000"/>
          <w:kern w:val="0"/>
          <w:szCs w:val="21"/>
        </w:rPr>
      </w:pPr>
      <w:r w:rsidRPr="0036200A">
        <w:rPr>
          <w:rFonts w:ascii="仿宋_GB2312" w:eastAsia="仿宋_GB2312" w:cs="Calibri" w:hint="eastAsia"/>
          <w:b/>
          <w:bCs/>
          <w:color w:val="000000"/>
          <w:kern w:val="0"/>
          <w:sz w:val="32"/>
          <w:szCs w:val="32"/>
        </w:rPr>
        <w:t>附件</w:t>
      </w:r>
      <w:r w:rsidRPr="0036200A">
        <w:rPr>
          <w:rFonts w:ascii="仿宋_GB2312" w:eastAsia="仿宋_GB2312" w:cs="Calibri"/>
          <w:b/>
          <w:bCs/>
          <w:color w:val="000000"/>
          <w:kern w:val="0"/>
          <w:sz w:val="32"/>
          <w:szCs w:val="32"/>
        </w:rPr>
        <w:t>4</w:t>
      </w:r>
    </w:p>
    <w:p w:rsidR="004A01FB" w:rsidRPr="0036200A" w:rsidRDefault="004A01FB" w:rsidP="00A640B2">
      <w:pPr>
        <w:widowControl/>
        <w:spacing w:line="560" w:lineRule="atLeast"/>
        <w:jc w:val="center"/>
        <w:rPr>
          <w:rFonts w:cs="Calibri"/>
          <w:color w:val="000000"/>
          <w:kern w:val="0"/>
          <w:szCs w:val="21"/>
        </w:rPr>
      </w:pPr>
      <w:r w:rsidRPr="0036200A">
        <w:rPr>
          <w:rFonts w:ascii="黑体" w:eastAsia="黑体" w:hAnsi="黑体" w:cs="Calibri" w:hint="eastAsia"/>
          <w:color w:val="000000"/>
          <w:kern w:val="0"/>
          <w:sz w:val="36"/>
          <w:szCs w:val="36"/>
        </w:rPr>
        <w:t>中国新闻奖报纸新闻专栏参评作品推荐表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48"/>
        <w:gridCol w:w="78"/>
        <w:gridCol w:w="1325"/>
        <w:gridCol w:w="845"/>
        <w:gridCol w:w="337"/>
        <w:gridCol w:w="1368"/>
        <w:gridCol w:w="173"/>
        <w:gridCol w:w="851"/>
        <w:gridCol w:w="2097"/>
      </w:tblGrid>
      <w:tr w:rsidR="004A01FB" w:rsidRPr="0036200A" w:rsidTr="00664AEB">
        <w:trPr>
          <w:trHeight w:val="640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栏目名称</w:t>
            </w:r>
          </w:p>
        </w:tc>
        <w:tc>
          <w:tcPr>
            <w:tcW w:w="2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创办日期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  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 xml:space="preserve">     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A01FB" w:rsidRPr="0036200A" w:rsidTr="00664AEB">
        <w:trPr>
          <w:trHeight w:val="565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专栏周期</w:t>
            </w:r>
          </w:p>
        </w:tc>
        <w:tc>
          <w:tcPr>
            <w:tcW w:w="2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刊登版面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A01FB" w:rsidRPr="0036200A" w:rsidTr="00664AEB">
        <w:trPr>
          <w:trHeight w:val="573"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刊载单位</w:t>
            </w:r>
          </w:p>
        </w:tc>
        <w:tc>
          <w:tcPr>
            <w:tcW w:w="2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A01FB" w:rsidRPr="0036200A" w:rsidTr="00664AEB">
        <w:trPr>
          <w:trHeight w:val="3132"/>
          <w:jc w:val="center"/>
        </w:trPr>
        <w:tc>
          <w:tcPr>
            <w:tcW w:w="85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44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参评专栏简介</w:t>
            </w:r>
          </w:p>
          <w:p w:rsidR="004A01FB" w:rsidRPr="0036200A" w:rsidRDefault="004A01FB" w:rsidP="00664AEB">
            <w:pPr>
              <w:widowControl/>
              <w:spacing w:line="44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（包括专栏定位、作品评介、形式体裁、风格特点、受众反映、社会效果等，不超过</w:t>
            </w: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2000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字，可另附页）</w:t>
            </w:r>
          </w:p>
          <w:p w:rsidR="004A01FB" w:rsidRPr="0036200A" w:rsidRDefault="004A01FB" w:rsidP="00664AEB">
            <w:pPr>
              <w:widowControl/>
              <w:spacing w:line="44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注：国际传播奖项参评作品，务请在此栏内填报境外落地、转载情况。通过网络转载的，需注明转载链接、并提供境外用户的浏览量和点击率（可单附页）。</w:t>
            </w:r>
          </w:p>
        </w:tc>
      </w:tr>
      <w:tr w:rsidR="004A01FB" w:rsidRPr="0036200A" w:rsidTr="00664AEB">
        <w:trPr>
          <w:trHeight w:val="1833"/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推荐</w:t>
            </w:r>
          </w:p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4A01FB" w:rsidRPr="0036200A" w:rsidRDefault="004A01FB" w:rsidP="00664AEB">
            <w:pPr>
              <w:widowControl/>
              <w:spacing w:line="500" w:lineRule="exact"/>
              <w:ind w:firstLine="420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领导签名：</w:t>
            </w:r>
          </w:p>
          <w:p w:rsidR="004A01FB" w:rsidRPr="0036200A" w:rsidRDefault="004A01FB" w:rsidP="00664AEB">
            <w:pPr>
              <w:widowControl/>
              <w:spacing w:line="500" w:lineRule="exact"/>
              <w:ind w:right="561" w:firstLine="420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2016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  <w:p w:rsidR="004A01FB" w:rsidRPr="0036200A" w:rsidRDefault="004A01FB" w:rsidP="00664AEB">
            <w:pPr>
              <w:widowControl/>
              <w:spacing w:line="500" w:lineRule="exac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                         </w:t>
            </w: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（请加盖单位公章）</w:t>
            </w:r>
          </w:p>
        </w:tc>
      </w:tr>
      <w:tr w:rsidR="004A01FB" w:rsidRPr="0036200A" w:rsidTr="00664AEB">
        <w:trPr>
          <w:trHeight w:val="2226"/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报送</w:t>
            </w:r>
          </w:p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4A01FB" w:rsidRPr="0036200A" w:rsidRDefault="004A01FB" w:rsidP="00664AEB">
            <w:pPr>
              <w:widowControl/>
              <w:spacing w:line="500" w:lineRule="exact"/>
              <w:ind w:firstLine="420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领导签名：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  <w:p w:rsidR="004A01FB" w:rsidRPr="0036200A" w:rsidRDefault="004A01FB" w:rsidP="004A01FB">
            <w:pPr>
              <w:widowControl/>
              <w:spacing w:line="500" w:lineRule="exact"/>
              <w:ind w:right="561" w:firstLineChars="1500" w:firstLine="3168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2016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  <w:p w:rsidR="004A01FB" w:rsidRPr="0036200A" w:rsidRDefault="004A01FB" w:rsidP="00664AEB">
            <w:pPr>
              <w:widowControl/>
              <w:spacing w:line="500" w:lineRule="exac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                        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 w:val="28"/>
              </w:rPr>
              <w:t xml:space="preserve">             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（中国产业报协会公章）</w:t>
            </w:r>
          </w:p>
        </w:tc>
      </w:tr>
      <w:tr w:rsidR="004A01FB" w:rsidRPr="0036200A" w:rsidTr="00664AEB">
        <w:trPr>
          <w:trHeight w:val="391"/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A01FB" w:rsidRPr="0036200A" w:rsidTr="00664AEB">
        <w:trPr>
          <w:trHeight w:val="459"/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A01FB" w:rsidRPr="0036200A" w:rsidTr="00664AEB">
        <w:trPr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275BA1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hAnsi="仿宋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75BA1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6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1FB" w:rsidRPr="0036200A" w:rsidRDefault="004A01FB" w:rsidP="00664AEB">
            <w:pPr>
              <w:widowControl/>
              <w:spacing w:line="5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4A01FB" w:rsidRPr="0036200A" w:rsidRDefault="004A01FB" w:rsidP="00A640B2">
      <w:pPr>
        <w:widowControl/>
        <w:spacing w:line="560" w:lineRule="atLeast"/>
        <w:rPr>
          <w:rFonts w:ascii="仿宋" w:eastAsia="仿宋" w:hAnsi="仿宋" w:cs="Calibri"/>
          <w:b/>
          <w:color w:val="000000"/>
          <w:kern w:val="0"/>
          <w:szCs w:val="21"/>
        </w:rPr>
      </w:pPr>
      <w:r w:rsidRPr="0036200A">
        <w:rPr>
          <w:rFonts w:ascii="仿宋" w:eastAsia="仿宋" w:hAnsi="仿宋" w:cs="Calibri" w:hint="eastAsia"/>
          <w:b/>
          <w:color w:val="000000"/>
          <w:kern w:val="0"/>
          <w:sz w:val="28"/>
          <w:szCs w:val="28"/>
        </w:rPr>
        <w:t>（</w:t>
      </w:r>
      <w:r w:rsidRPr="0036200A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此表附在每件参评专栏前</w:t>
      </w:r>
      <w:r w:rsidRPr="0036200A">
        <w:rPr>
          <w:rFonts w:ascii="仿宋" w:eastAsia="仿宋" w:hAnsi="仿宋" w:cs="Calibri" w:hint="eastAsia"/>
          <w:b/>
          <w:color w:val="000000"/>
          <w:kern w:val="0"/>
          <w:sz w:val="28"/>
          <w:szCs w:val="28"/>
        </w:rPr>
        <w:t>）</w:t>
      </w:r>
    </w:p>
    <w:p w:rsidR="004A01FB" w:rsidRPr="0001753D" w:rsidRDefault="004A01FB" w:rsidP="00275BA1">
      <w:pPr>
        <w:widowControl/>
        <w:jc w:val="left"/>
        <w:rPr>
          <w:rFonts w:ascii="仿宋_GB2312" w:eastAsia="仿宋_GB2312" w:cs="Calibri"/>
          <w:b/>
          <w:bCs/>
          <w:color w:val="000000"/>
          <w:kern w:val="0"/>
          <w:szCs w:val="21"/>
        </w:rPr>
      </w:pPr>
      <w:r w:rsidRPr="0036200A">
        <w:rPr>
          <w:rFonts w:ascii="宋体" w:cs="宋体"/>
          <w:color w:val="000000"/>
          <w:kern w:val="0"/>
          <w:szCs w:val="21"/>
        </w:rPr>
        <w:t> 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(</w:t>
      </w:r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此表可从中国产业报协会网站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www.acin.org</w:t>
      </w:r>
      <w:hyperlink r:id="rId6" w:history="1">
        <w:r w:rsidRPr="0001753D">
          <w:rPr>
            <w:rStyle w:val="Hyperlink"/>
            <w:rFonts w:ascii="仿宋_GB2312" w:eastAsia="仿宋_GB2312" w:cs="Calibri"/>
            <w:b/>
            <w:bCs/>
            <w:kern w:val="0"/>
            <w:szCs w:val="21"/>
          </w:rPr>
          <w:t>.cn</w:t>
        </w:r>
      </w:hyperlink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下载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)</w:t>
      </w:r>
    </w:p>
    <w:sectPr w:rsidR="004A01FB" w:rsidRPr="0001753D" w:rsidSect="00C84CB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FB" w:rsidRDefault="004A01FB" w:rsidP="00C84CB0">
      <w:r>
        <w:separator/>
      </w:r>
    </w:p>
  </w:endnote>
  <w:endnote w:type="continuationSeparator" w:id="1">
    <w:p w:rsidR="004A01FB" w:rsidRDefault="004A01FB" w:rsidP="00C8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FB" w:rsidRDefault="004A01F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A01FB" w:rsidRDefault="004A0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FB" w:rsidRDefault="004A01FB" w:rsidP="00C84CB0">
      <w:r>
        <w:separator/>
      </w:r>
    </w:p>
  </w:footnote>
  <w:footnote w:type="continuationSeparator" w:id="1">
    <w:p w:rsidR="004A01FB" w:rsidRDefault="004A01FB" w:rsidP="00C84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B2"/>
    <w:rsid w:val="0001753D"/>
    <w:rsid w:val="0005412E"/>
    <w:rsid w:val="00066D43"/>
    <w:rsid w:val="000E4BB4"/>
    <w:rsid w:val="00143C8E"/>
    <w:rsid w:val="00275BA1"/>
    <w:rsid w:val="00327D72"/>
    <w:rsid w:val="0036200A"/>
    <w:rsid w:val="003C3FC2"/>
    <w:rsid w:val="003D6F5A"/>
    <w:rsid w:val="003E2701"/>
    <w:rsid w:val="0040061D"/>
    <w:rsid w:val="004278F6"/>
    <w:rsid w:val="004338FF"/>
    <w:rsid w:val="004A01FB"/>
    <w:rsid w:val="004B5838"/>
    <w:rsid w:val="004D5674"/>
    <w:rsid w:val="00530EB0"/>
    <w:rsid w:val="005930E0"/>
    <w:rsid w:val="005A6E3E"/>
    <w:rsid w:val="0061244A"/>
    <w:rsid w:val="00664AEB"/>
    <w:rsid w:val="006E39E3"/>
    <w:rsid w:val="0072029E"/>
    <w:rsid w:val="00733F2A"/>
    <w:rsid w:val="007413F4"/>
    <w:rsid w:val="007456E9"/>
    <w:rsid w:val="00753D2A"/>
    <w:rsid w:val="00760B78"/>
    <w:rsid w:val="00783BA6"/>
    <w:rsid w:val="007C0D48"/>
    <w:rsid w:val="008276E6"/>
    <w:rsid w:val="008C39E5"/>
    <w:rsid w:val="009052BA"/>
    <w:rsid w:val="009530CF"/>
    <w:rsid w:val="0097679B"/>
    <w:rsid w:val="00980147"/>
    <w:rsid w:val="009A7A2A"/>
    <w:rsid w:val="009C6248"/>
    <w:rsid w:val="00A62AFA"/>
    <w:rsid w:val="00A640B2"/>
    <w:rsid w:val="00AF4F0B"/>
    <w:rsid w:val="00B45803"/>
    <w:rsid w:val="00B72806"/>
    <w:rsid w:val="00C16DB8"/>
    <w:rsid w:val="00C312F3"/>
    <w:rsid w:val="00C41D07"/>
    <w:rsid w:val="00C84CB0"/>
    <w:rsid w:val="00CA765D"/>
    <w:rsid w:val="00CF1F11"/>
    <w:rsid w:val="00D3496A"/>
    <w:rsid w:val="00D707C4"/>
    <w:rsid w:val="00E0595D"/>
    <w:rsid w:val="00E22780"/>
    <w:rsid w:val="00E46CFA"/>
    <w:rsid w:val="00E757C7"/>
    <w:rsid w:val="00ED0B53"/>
    <w:rsid w:val="00F20833"/>
    <w:rsid w:val="00F27A1D"/>
    <w:rsid w:val="00F67FFE"/>
    <w:rsid w:val="00F92B94"/>
    <w:rsid w:val="00F943D9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640B2"/>
    <w:pPr>
      <w:widowControl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A640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40B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2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A1D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327D72"/>
    <w:pPr>
      <w:widowControl w:val="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530EB0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175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中产报协发[2016]第3号    签发人:姚军</dc:title>
  <dc:subject/>
  <dc:creator>zfl</dc:creator>
  <cp:keywords/>
  <dc:description/>
  <cp:lastModifiedBy>雨林木风</cp:lastModifiedBy>
  <cp:revision>3</cp:revision>
  <dcterms:created xsi:type="dcterms:W3CDTF">2016-03-01T03:16:00Z</dcterms:created>
  <dcterms:modified xsi:type="dcterms:W3CDTF">2016-03-01T03:16:00Z</dcterms:modified>
</cp:coreProperties>
</file>