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6" w:rsidRDefault="00E31406" w:rsidP="009E3C5C">
      <w:pPr>
        <w:spacing w:line="52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/>
          <w:b/>
          <w:bCs/>
          <w:sz w:val="32"/>
          <w:szCs w:val="32"/>
        </w:rPr>
        <w:t>3</w:t>
      </w:r>
    </w:p>
    <w:p w:rsidR="00E31406" w:rsidRDefault="00E31406" w:rsidP="009E3C5C">
      <w:pPr>
        <w:rPr>
          <w:b/>
          <w:sz w:val="24"/>
        </w:rPr>
      </w:pPr>
      <w:r>
        <w:rPr>
          <w:rFonts w:hint="eastAsia"/>
          <w:b/>
          <w:sz w:val="24"/>
        </w:rPr>
        <w:t>卡纸正面如下图（缩小样）</w:t>
      </w:r>
    </w:p>
    <w:p w:rsidR="00E31406" w:rsidRDefault="00E31406" w:rsidP="009E3C5C">
      <w:pPr>
        <w:rPr>
          <w:sz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0.5pt;margin-top:7.85pt;width:462pt;height:584.85pt;z-index:-251658240"/>
        </w:pict>
      </w:r>
      <w:r>
        <w:rPr>
          <w:noProof/>
        </w:rPr>
        <w:pict>
          <v:line id="_x0000_s1027" style="position:absolute;left:0;text-align:left;flip:x;z-index:-251657216" from="462pt,7.8pt" to="463.75pt,608.4pt" wrapcoords="-32400 27 -54000 189 -10800 13402 -32400 21384 -10800 21546 43200 21546 64800 21384 43200 162 21600 27 -32400 27">
            <v:stroke startarrow="block" endarrow="block"/>
            <w10:wrap type="through" side="right"/>
          </v:line>
        </w:pict>
      </w:r>
    </w:p>
    <w:p w:rsidR="00E31406" w:rsidRDefault="00E31406" w:rsidP="009E3C5C">
      <w:pPr>
        <w:rPr>
          <w:sz w:val="24"/>
        </w:rPr>
      </w:pPr>
    </w:p>
    <w:tbl>
      <w:tblPr>
        <w:tblpPr w:leftFromText="180" w:rightFromText="180" w:vertAnchor="text" w:horzAnchor="page" w:tblpX="7833" w:tblpY="-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</w:tblGrid>
      <w:tr w:rsidR="00E31406" w:rsidTr="009E3C5C">
        <w:tc>
          <w:tcPr>
            <w:tcW w:w="2520" w:type="dxa"/>
          </w:tcPr>
          <w:p w:rsidR="00E31406" w:rsidRDefault="00E314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评选结果</w:t>
            </w:r>
          </w:p>
        </w:tc>
      </w:tr>
      <w:tr w:rsidR="00E31406" w:rsidTr="009E3C5C">
        <w:tc>
          <w:tcPr>
            <w:tcW w:w="2520" w:type="dxa"/>
          </w:tcPr>
          <w:p w:rsidR="00E31406" w:rsidRDefault="00E31406">
            <w:pPr>
              <w:rPr>
                <w:sz w:val="24"/>
              </w:rPr>
            </w:pPr>
          </w:p>
          <w:p w:rsidR="00E31406" w:rsidRDefault="00E31406">
            <w:pPr>
              <w:rPr>
                <w:sz w:val="24"/>
              </w:rPr>
            </w:pPr>
          </w:p>
        </w:tc>
      </w:tr>
    </w:tbl>
    <w:p w:rsidR="00E31406" w:rsidRDefault="00E31406" w:rsidP="009E3C5C">
      <w:pPr>
        <w:rPr>
          <w:vanish/>
        </w:rPr>
      </w:pPr>
    </w:p>
    <w:tbl>
      <w:tblPr>
        <w:tblpPr w:leftFromText="180" w:rightFromText="180" w:vertAnchor="text" w:horzAnchor="page" w:tblpX="2333" w:tblpY="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767"/>
      </w:tblGrid>
      <w:tr w:rsidR="00E31406" w:rsidTr="009E3C5C">
        <w:tc>
          <w:tcPr>
            <w:tcW w:w="468" w:type="dxa"/>
          </w:tcPr>
          <w:p w:rsidR="00E31406" w:rsidRDefault="00E314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分类</w:t>
            </w:r>
          </w:p>
        </w:tc>
        <w:tc>
          <w:tcPr>
            <w:tcW w:w="1767" w:type="dxa"/>
          </w:tcPr>
          <w:p w:rsidR="00E31406" w:rsidRDefault="00E3140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E31406" w:rsidRDefault="00E31406" w:rsidP="009E3C5C">
      <w:pPr>
        <w:rPr>
          <w:vanish/>
        </w:rPr>
      </w:pPr>
    </w:p>
    <w:tbl>
      <w:tblPr>
        <w:tblpPr w:leftFromText="180" w:rightFromText="180" w:vertAnchor="text" w:horzAnchor="margin" w:tblpXSpec="center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625"/>
      </w:tblGrid>
      <w:tr w:rsidR="00E31406" w:rsidTr="009E3C5C">
        <w:tc>
          <w:tcPr>
            <w:tcW w:w="468" w:type="dxa"/>
          </w:tcPr>
          <w:p w:rsidR="00E31406" w:rsidRDefault="00E314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625" w:type="dxa"/>
          </w:tcPr>
          <w:p w:rsidR="00E31406" w:rsidRDefault="00E31406">
            <w:pPr>
              <w:rPr>
                <w:sz w:val="24"/>
              </w:rPr>
            </w:pPr>
          </w:p>
        </w:tc>
      </w:tr>
    </w:tbl>
    <w:p w:rsidR="00E31406" w:rsidRDefault="00E31406" w:rsidP="009E3C5C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31406" w:rsidRDefault="00E31406" w:rsidP="009E3C5C">
      <w:pPr>
        <w:rPr>
          <w:szCs w:val="21"/>
        </w:rPr>
      </w:pPr>
    </w:p>
    <w:tbl>
      <w:tblPr>
        <w:tblpPr w:leftFromText="180" w:rightFromText="180" w:vertAnchor="page" w:horzAnchor="page" w:tblpX="2175" w:tblpY="3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6"/>
      </w:tblGrid>
      <w:tr w:rsidR="00E31406" w:rsidTr="009E3C5C">
        <w:trPr>
          <w:trHeight w:val="6010"/>
        </w:trPr>
        <w:tc>
          <w:tcPr>
            <w:tcW w:w="8636" w:type="dxa"/>
            <w:vAlign w:val="center"/>
          </w:tcPr>
          <w:p w:rsidR="00E31406" w:rsidRDefault="00E31406" w:rsidP="00E31406">
            <w:pPr>
              <w:ind w:firstLineChars="1250" w:firstLine="31680"/>
              <w:rPr>
                <w:sz w:val="24"/>
              </w:rPr>
            </w:pPr>
            <w:r>
              <w:rPr>
                <w:noProof/>
              </w:rPr>
              <w:pict>
                <v:group id="_x0000_s1028" style="position:absolute;left:0;text-align:left;margin-left:164.3pt;margin-top:1.4pt;width:63pt;height:131.1pt;z-index:251660288;mso-wrap-distance-bottom:11.35pt" coordsize="1120,23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120;height:2360" o:preferrelative="f">
                    <v:fill o:detectmouseclick="t"/>
                  </v:shape>
                  <v:line id="_x0000_s1030" style="position:absolute;flip:y" from="581,0" to="582,2105">
                    <v:stroke endarrow="block"/>
                  </v:line>
                  <w10:wrap type="topAndBottom"/>
                </v:group>
              </w:pic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请贴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英寸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长边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r>
                <w:rPr>
                  <w:szCs w:val="21"/>
                </w:rPr>
                <w:t>20CM</w:t>
              </w:r>
            </w:smartTag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照片</w:t>
            </w:r>
          </w:p>
          <w:p w:rsidR="00E31406" w:rsidRDefault="00E31406">
            <w:pPr>
              <w:rPr>
                <w:szCs w:val="21"/>
              </w:rPr>
            </w:pPr>
            <w:r>
              <w:rPr>
                <w:noProof/>
              </w:rPr>
              <w:pict>
                <v:line id="_x0000_s1031" style="position:absolute;left:0;text-align:left;z-index:251661312" from="196.8pt,18.05pt" to="196.85pt,135pt">
                  <v:stroke endarrow="block"/>
                </v:line>
              </w:pict>
            </w:r>
          </w:p>
        </w:tc>
      </w:tr>
    </w:tbl>
    <w:p w:rsidR="00E31406" w:rsidRDefault="00E31406" w:rsidP="009E3C5C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</w:rPr>
        <w:t>标题</w:t>
      </w:r>
      <w:r>
        <w:rPr>
          <w:sz w:val="24"/>
          <w:u w:val="single"/>
        </w:rPr>
        <w:t xml:space="preserve">                                                               </w:t>
      </w:r>
    </w:p>
    <w:p w:rsidR="00E31406" w:rsidRDefault="00E31406" w:rsidP="009E3C5C">
      <w:pPr>
        <w:spacing w:line="340" w:lineRule="exact"/>
        <w:rPr>
          <w:sz w:val="24"/>
        </w:rPr>
      </w:pPr>
    </w:p>
    <w:p w:rsidR="00E31406" w:rsidRDefault="00E31406" w:rsidP="009E3C5C"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</w:rPr>
        <w:t>说明</w:t>
      </w:r>
      <w:r>
        <w:rPr>
          <w:sz w:val="24"/>
          <w:u w:val="single"/>
        </w:rPr>
        <w:t xml:space="preserve">                                                               </w:t>
      </w:r>
    </w:p>
    <w:p w:rsidR="00E31406" w:rsidRDefault="00E31406" w:rsidP="009E3C5C">
      <w:pPr>
        <w:spacing w:line="340" w:lineRule="exac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E31406" w:rsidRDefault="00E31406" w:rsidP="009E3C5C">
      <w:pPr>
        <w:spacing w:line="340" w:lineRule="exact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                                       </w:t>
      </w:r>
    </w:p>
    <w:p w:rsidR="00E31406" w:rsidRDefault="00E31406" w:rsidP="009E3C5C">
      <w:pPr>
        <w:spacing w:line="340" w:lineRule="exac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E31406" w:rsidRDefault="00E31406" w:rsidP="009E3C5C">
      <w:pPr>
        <w:spacing w:line="340" w:lineRule="exact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                                       </w:t>
      </w:r>
    </w:p>
    <w:p w:rsidR="00E31406" w:rsidRDefault="00E31406" w:rsidP="009E3C5C">
      <w:pPr>
        <w:spacing w:line="340" w:lineRule="exac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E31406" w:rsidRDefault="00E31406" w:rsidP="009E3C5C">
      <w:pPr>
        <w:spacing w:line="340" w:lineRule="exact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                                       </w:t>
      </w:r>
    </w:p>
    <w:p w:rsidR="00E31406" w:rsidRDefault="00E31406" w:rsidP="009E3C5C">
      <w:pPr>
        <w:spacing w:line="340" w:lineRule="exac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E31406" w:rsidRDefault="00E31406" w:rsidP="009E3C5C">
      <w:pPr>
        <w:spacing w:line="300" w:lineRule="exact"/>
        <w:rPr>
          <w:sz w:val="24"/>
        </w:rPr>
      </w:pPr>
    </w:p>
    <w:p w:rsidR="00E31406" w:rsidRDefault="00E31406" w:rsidP="009E3C5C">
      <w:pPr>
        <w:spacing w:line="340" w:lineRule="exact"/>
        <w:rPr>
          <w:sz w:val="24"/>
        </w:rPr>
      </w:pPr>
      <w:r>
        <w:rPr>
          <w:noProof/>
        </w:rPr>
        <w:pict>
          <v:line id="_x0000_s1032" style="position:absolute;left:0;text-align:left;z-index:-251654144" from="-10.5pt,14pt" to="451.5pt,14pt" o:allowoverlap="f">
            <v:stroke startarrow="block" endarrow="block"/>
          </v:line>
        </w:pict>
      </w:r>
      <w:r>
        <w:rPr>
          <w:sz w:val="24"/>
        </w:rPr>
        <w:t xml:space="preserve">                         </w:t>
      </w:r>
    </w:p>
    <w:p w:rsidR="00E31406" w:rsidRDefault="00E31406" w:rsidP="009E3C5C">
      <w:pPr>
        <w:spacing w:line="340" w:lineRule="exact"/>
        <w:jc w:val="center"/>
        <w:rPr>
          <w:szCs w:val="21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.5"/>
          <w:attr w:name="UnitName" w:val="cm"/>
        </w:smartTagPr>
        <w:r>
          <w:rPr>
            <w:szCs w:val="21"/>
          </w:rPr>
          <w:t>21.5CM</w:t>
        </w:r>
      </w:smartTag>
    </w:p>
    <w:p w:rsidR="00E31406" w:rsidRDefault="00E31406" w:rsidP="00C608EC">
      <w:r>
        <w:rPr>
          <w:rFonts w:hint="eastAsia"/>
        </w:rPr>
        <w:t>注：浅色卡纸，长</w:t>
      </w:r>
      <w:r>
        <w:t>31CM</w:t>
      </w:r>
      <w:r>
        <w:rPr>
          <w:rFonts w:hint="eastAsia"/>
        </w:rPr>
        <w:t>，宽</w:t>
      </w:r>
      <w:r>
        <w:t>21.5CM</w:t>
      </w:r>
    </w:p>
    <w:p w:rsidR="00E31406" w:rsidRDefault="00E31406" w:rsidP="00C608EC">
      <w:pPr>
        <w:rPr>
          <w:b/>
          <w:sz w:val="24"/>
        </w:rPr>
      </w:pPr>
      <w:r>
        <w:rPr>
          <w:rFonts w:hint="eastAsia"/>
          <w:b/>
          <w:sz w:val="24"/>
        </w:rPr>
        <w:t>卡纸背面如下图（缩小样）</w:t>
      </w:r>
    </w:p>
    <w:p w:rsidR="00E31406" w:rsidRDefault="00E31406" w:rsidP="00C608EC">
      <w:pPr>
        <w:rPr>
          <w:sz w:val="24"/>
        </w:rPr>
      </w:pPr>
      <w:r>
        <w:rPr>
          <w:noProof/>
        </w:rPr>
        <w:pict>
          <v:shape id="_x0000_s1033" type="#_x0000_t109" style="position:absolute;left:0;text-align:left;margin-left:-24.8pt;margin-top:5.6pt;width:449.2pt;height:598.5pt;z-index:-251653120"/>
        </w:pict>
      </w:r>
      <w:r>
        <w:rPr>
          <w:noProof/>
        </w:rPr>
        <w:pict>
          <v:line id="_x0000_s1034" style="position:absolute;left:0;text-align:left;z-index:-251652096;mso-wrap-distance-left:0;mso-wrap-distance-right:0" from="432.95pt,3.65pt" to="433pt,599.95pt" wrapcoords="3 3 1 9 1 789 3 795 8 795 10 789 10 9 8 3 3 3">
            <v:stroke startarrow="block" endarrow="block"/>
            <w10:wrap type="tight" side="right"/>
          </v:line>
        </w:pict>
      </w:r>
    </w:p>
    <w:p w:rsidR="00E31406" w:rsidRDefault="00E31406" w:rsidP="00C608EC">
      <w:pPr>
        <w:rPr>
          <w:rFonts w:ascii="楷体" w:eastAsia="楷体" w:hAnsi="楷体"/>
          <w:sz w:val="30"/>
          <w:szCs w:val="21"/>
        </w:rPr>
      </w:pPr>
      <w:r>
        <w:rPr>
          <w:rFonts w:ascii="楷体" w:eastAsia="楷体" w:hAnsi="楷体"/>
          <w:sz w:val="30"/>
          <w:szCs w:val="21"/>
        </w:rPr>
        <w:t xml:space="preserve">    </w:t>
      </w:r>
      <w:r>
        <w:rPr>
          <w:rFonts w:ascii="楷体" w:eastAsia="楷体" w:hAnsi="楷体" w:hint="eastAsia"/>
          <w:sz w:val="30"/>
          <w:szCs w:val="21"/>
        </w:rPr>
        <w:t>请把装有首次发表作品样报的信封粘贴在此处，并将推荐表压在信封外，用订书机订在卡纸上。</w:t>
      </w:r>
    </w:p>
    <w:p w:rsidR="00E31406" w:rsidRDefault="00E31406" w:rsidP="00C608EC">
      <w:pPr>
        <w:rPr>
          <w:sz w:val="24"/>
        </w:rPr>
      </w:pPr>
    </w:p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/>
    <w:p w:rsidR="00E31406" w:rsidRDefault="00E31406" w:rsidP="00C608EC">
      <w:pPr>
        <w:tabs>
          <w:tab w:val="left" w:pos="1320"/>
        </w:tabs>
      </w:pPr>
    </w:p>
    <w:p w:rsidR="00E31406" w:rsidRDefault="00E31406" w:rsidP="00C608EC">
      <w:pPr>
        <w:jc w:val="center"/>
      </w:pPr>
    </w:p>
    <w:p w:rsidR="00E31406" w:rsidRDefault="00E31406" w:rsidP="00C608EC">
      <w:r>
        <w:rPr>
          <w:rFonts w:hint="eastAsia"/>
        </w:rPr>
        <w:t>注：浅色卡纸，长</w:t>
      </w:r>
      <w:r>
        <w:t>31CM</w:t>
      </w:r>
      <w:r>
        <w:rPr>
          <w:rFonts w:hint="eastAsia"/>
        </w:rPr>
        <w:t>，宽</w:t>
      </w:r>
      <w:r>
        <w:t>21.5CM</w:t>
      </w:r>
    </w:p>
    <w:p w:rsidR="00E31406" w:rsidRDefault="00E31406" w:rsidP="00C608EC"/>
    <w:p w:rsidR="00E31406" w:rsidRDefault="00E31406" w:rsidP="00C608EC">
      <w:r>
        <w:rPr>
          <w:noProof/>
        </w:rPr>
        <w:pict>
          <v:line id="_x0000_s1035" style="position:absolute;left:0;text-align:left;z-index:-251651072;mso-wrap-distance-top:11.35pt" from="-24.8pt,267.7pt" to="421.45pt,267.7pt">
            <v:stroke startarrow="block" endarrow="block"/>
            <w10:wrap type="square"/>
          </v:line>
        </w:pict>
      </w:r>
    </w:p>
    <w:p w:rsidR="00E31406" w:rsidRPr="00C608EC" w:rsidRDefault="00E31406" w:rsidP="009E3C5C">
      <w:pPr>
        <w:spacing w:line="340" w:lineRule="exact"/>
      </w:pPr>
    </w:p>
    <w:sectPr w:rsidR="00E31406" w:rsidRPr="00C608EC" w:rsidSect="0065738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06" w:rsidRDefault="00E31406" w:rsidP="0065738D">
      <w:r>
        <w:separator/>
      </w:r>
    </w:p>
  </w:endnote>
  <w:endnote w:type="continuationSeparator" w:id="1">
    <w:p w:rsidR="00E31406" w:rsidRDefault="00E31406" w:rsidP="0065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06" w:rsidRDefault="00E31406">
    <w:pPr>
      <w:pStyle w:val="Footer"/>
      <w:jc w:val="right"/>
    </w:pPr>
    <w:fldSimple w:instr=" PAGE   \* MERGEFORMAT ">
      <w:r w:rsidRPr="002411B4">
        <w:rPr>
          <w:noProof/>
          <w:lang w:val="zh-CN"/>
        </w:rPr>
        <w:t>2</w:t>
      </w:r>
    </w:fldSimple>
  </w:p>
  <w:p w:rsidR="00E31406" w:rsidRDefault="00E31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06" w:rsidRDefault="00E31406" w:rsidP="0065738D">
      <w:r>
        <w:separator/>
      </w:r>
    </w:p>
  </w:footnote>
  <w:footnote w:type="continuationSeparator" w:id="1">
    <w:p w:rsidR="00E31406" w:rsidRDefault="00E31406" w:rsidP="00657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5AED"/>
    <w:multiLevelType w:val="hybridMultilevel"/>
    <w:tmpl w:val="808021EA"/>
    <w:lvl w:ilvl="0" w:tplc="B134A744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71"/>
    <w:rsid w:val="00091D0C"/>
    <w:rsid w:val="00093C69"/>
    <w:rsid w:val="00093F77"/>
    <w:rsid w:val="000C3895"/>
    <w:rsid w:val="00124921"/>
    <w:rsid w:val="00125A01"/>
    <w:rsid w:val="001372F3"/>
    <w:rsid w:val="00142654"/>
    <w:rsid w:val="00185257"/>
    <w:rsid w:val="00186354"/>
    <w:rsid w:val="001910F5"/>
    <w:rsid w:val="001A4D37"/>
    <w:rsid w:val="001B3378"/>
    <w:rsid w:val="001C74F8"/>
    <w:rsid w:val="001D0EC8"/>
    <w:rsid w:val="001E112F"/>
    <w:rsid w:val="001F0C2F"/>
    <w:rsid w:val="00234C0B"/>
    <w:rsid w:val="002411B4"/>
    <w:rsid w:val="002564CC"/>
    <w:rsid w:val="002654AE"/>
    <w:rsid w:val="002B2ED3"/>
    <w:rsid w:val="002E6599"/>
    <w:rsid w:val="0033114A"/>
    <w:rsid w:val="00352A90"/>
    <w:rsid w:val="0039415A"/>
    <w:rsid w:val="003B2B7B"/>
    <w:rsid w:val="003C705A"/>
    <w:rsid w:val="004236F6"/>
    <w:rsid w:val="00451123"/>
    <w:rsid w:val="00452429"/>
    <w:rsid w:val="00453B26"/>
    <w:rsid w:val="004552BF"/>
    <w:rsid w:val="00495F77"/>
    <w:rsid w:val="004D7C5E"/>
    <w:rsid w:val="00513C9F"/>
    <w:rsid w:val="005278D2"/>
    <w:rsid w:val="00532CC9"/>
    <w:rsid w:val="005E577E"/>
    <w:rsid w:val="00614B2B"/>
    <w:rsid w:val="006267E9"/>
    <w:rsid w:val="0065738D"/>
    <w:rsid w:val="00664AEB"/>
    <w:rsid w:val="006832B6"/>
    <w:rsid w:val="006D0A2E"/>
    <w:rsid w:val="006E4CF0"/>
    <w:rsid w:val="006F59AB"/>
    <w:rsid w:val="0072459C"/>
    <w:rsid w:val="007803FB"/>
    <w:rsid w:val="007A78CD"/>
    <w:rsid w:val="007C628C"/>
    <w:rsid w:val="00841822"/>
    <w:rsid w:val="008848E6"/>
    <w:rsid w:val="008A2CD3"/>
    <w:rsid w:val="008B6E71"/>
    <w:rsid w:val="008F5537"/>
    <w:rsid w:val="00903AE1"/>
    <w:rsid w:val="00905E1B"/>
    <w:rsid w:val="009549CD"/>
    <w:rsid w:val="00955CA4"/>
    <w:rsid w:val="0096010C"/>
    <w:rsid w:val="00973509"/>
    <w:rsid w:val="00986EFC"/>
    <w:rsid w:val="0099256D"/>
    <w:rsid w:val="009A1F5D"/>
    <w:rsid w:val="009A7A2A"/>
    <w:rsid w:val="009C5B71"/>
    <w:rsid w:val="009E3C5C"/>
    <w:rsid w:val="00A25D7C"/>
    <w:rsid w:val="00A47DD6"/>
    <w:rsid w:val="00A54713"/>
    <w:rsid w:val="00A70B0F"/>
    <w:rsid w:val="00A73350"/>
    <w:rsid w:val="00AC2F0B"/>
    <w:rsid w:val="00B161A6"/>
    <w:rsid w:val="00B627E1"/>
    <w:rsid w:val="00B63E19"/>
    <w:rsid w:val="00BA3F51"/>
    <w:rsid w:val="00BA6EE8"/>
    <w:rsid w:val="00BF1629"/>
    <w:rsid w:val="00C608EC"/>
    <w:rsid w:val="00C61089"/>
    <w:rsid w:val="00C741DB"/>
    <w:rsid w:val="00C93B6D"/>
    <w:rsid w:val="00D74EC1"/>
    <w:rsid w:val="00D77D45"/>
    <w:rsid w:val="00D8430A"/>
    <w:rsid w:val="00D84EFD"/>
    <w:rsid w:val="00DD0B9F"/>
    <w:rsid w:val="00DD6E94"/>
    <w:rsid w:val="00E14C04"/>
    <w:rsid w:val="00E31406"/>
    <w:rsid w:val="00EA682A"/>
    <w:rsid w:val="00ED63FB"/>
    <w:rsid w:val="00EF4B70"/>
    <w:rsid w:val="00F165D0"/>
    <w:rsid w:val="00F22F80"/>
    <w:rsid w:val="00FA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7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6E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8B6E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E71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8B6E71"/>
    <w:pPr>
      <w:adjustRightInd w:val="0"/>
      <w:textAlignment w:val="baseline"/>
    </w:pPr>
    <w:rPr>
      <w:rFonts w:ascii="宋体" w:hAnsi="Courier New"/>
    </w:rPr>
  </w:style>
  <w:style w:type="paragraph" w:styleId="NoSpacing">
    <w:name w:val="No Spacing"/>
    <w:uiPriority w:val="99"/>
    <w:qFormat/>
    <w:rsid w:val="008B6E71"/>
    <w:pPr>
      <w:widowControl w:val="0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BF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629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A682A"/>
    <w:pPr>
      <w:ind w:firstLineChars="200" w:firstLine="420"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rsid w:val="001910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中产报协发[2016]第2号      签发人:姚军</dc:title>
  <dc:subject/>
  <dc:creator>zfl</dc:creator>
  <cp:keywords/>
  <dc:description/>
  <cp:lastModifiedBy>雨林木风</cp:lastModifiedBy>
  <cp:revision>3</cp:revision>
  <dcterms:created xsi:type="dcterms:W3CDTF">2016-03-01T02:58:00Z</dcterms:created>
  <dcterms:modified xsi:type="dcterms:W3CDTF">2016-03-01T02:59:00Z</dcterms:modified>
</cp:coreProperties>
</file>